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B" w:rsidRPr="00DE088C" w:rsidRDefault="00590A1B" w:rsidP="00DE088C">
      <w:pPr>
        <w:pStyle w:val="Title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DE088C">
        <w:rPr>
          <w:rFonts w:ascii="Copperplate Gothic Bold" w:hAnsi="Copperplate Gothic Bold"/>
          <w:color w:val="auto"/>
          <w:sz w:val="28"/>
          <w:szCs w:val="28"/>
        </w:rPr>
        <w:t>Historic Society of Lancashire and Cheshire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Founded 1848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:rsidR="00590A1B" w:rsidRPr="00C208E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RESEARCH GRANT</w:t>
      </w:r>
    </w:p>
    <w:p w:rsidR="00DE088C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DE088C">
        <w:rPr>
          <w:rFonts w:ascii="Arial" w:hAnsi="Arial" w:cs="Arial"/>
          <w:sz w:val="28"/>
          <w:szCs w:val="28"/>
        </w:rPr>
        <w:t xml:space="preserve">on the Society’s website </w:t>
      </w:r>
      <w:r>
        <w:rPr>
          <w:rFonts w:ascii="Arial" w:hAnsi="Arial" w:cs="Arial"/>
          <w:sz w:val="28"/>
          <w:szCs w:val="28"/>
        </w:rPr>
        <w:t xml:space="preserve">before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DE088C">
        <w:rPr>
          <w:rFonts w:ascii="Arial" w:hAnsi="Arial" w:cs="Arial"/>
          <w:sz w:val="28"/>
          <w:szCs w:val="28"/>
        </w:rPr>
        <w:t xml:space="preserve"> j.c.belchem@liv.ac.uk.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9"/>
      </w:tblGrid>
      <w:tr w:rsidR="0038389F" w:rsidTr="0038389F">
        <w:trPr>
          <w:trHeight w:val="539"/>
        </w:trPr>
        <w:tc>
          <w:tcPr>
            <w:tcW w:w="9016" w:type="dxa"/>
            <w:gridSpan w:val="2"/>
          </w:tcPr>
          <w:p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:rsidTr="009F338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D34CA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003078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1135D">
        <w:tc>
          <w:tcPr>
            <w:tcW w:w="9016" w:type="dxa"/>
            <w:gridSpan w:val="2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UNIVERSITY/COLLEGE ATTENDED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96E1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BE23B5" w:rsidP="00BE23B5">
            <w:pPr>
              <w:tabs>
                <w:tab w:val="left" w:pos="140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8009A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OCCUPATION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(if you are currently not a student)</w:t>
            </w:r>
          </w:p>
        </w:tc>
      </w:tr>
      <w:tr w:rsidR="0038389F" w:rsidTr="008F0573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640496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DEGREES</w:t>
            </w:r>
            <w:r>
              <w:rPr>
                <w:rFonts w:ascii="Arial" w:hAnsi="Arial" w:cs="Arial"/>
                <w:sz w:val="28"/>
                <w:szCs w:val="28"/>
              </w:rPr>
              <w:t xml:space="preserve"> (stating what subject)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B27D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BE23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B20A01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PUBLICATIONS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97036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CC70AF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PROPOSED RESEARCH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EF0DD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492617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PURPOSE OF GRANT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provide as much detail as possible)</w:t>
            </w:r>
          </w:p>
        </w:tc>
      </w:tr>
      <w:tr w:rsidR="0038389F" w:rsidTr="00EA4BA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DE088C" w:rsidRDefault="00DE088C" w:rsidP="00590A1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389F" w:rsidRDefault="0038389F" w:rsidP="00590A1B">
      <w:pPr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REFEREES</w:t>
      </w:r>
    </w:p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the names and addresses of TWO referees, and </w:t>
      </w:r>
      <w:r w:rsidR="0038389F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invite them to send their references </w:t>
      </w:r>
      <w:r w:rsidRPr="00E46C0C">
        <w:rPr>
          <w:rFonts w:ascii="Arial" w:hAnsi="Arial" w:cs="Arial"/>
          <w:sz w:val="28"/>
          <w:szCs w:val="28"/>
          <w:u w:val="single"/>
        </w:rPr>
        <w:t>direct</w:t>
      </w:r>
      <w:r>
        <w:rPr>
          <w:rFonts w:ascii="Arial" w:hAnsi="Arial" w:cs="Arial"/>
          <w:sz w:val="28"/>
          <w:szCs w:val="28"/>
        </w:rPr>
        <w:t xml:space="preserve"> to the same </w:t>
      </w:r>
      <w:r w:rsidR="0038389F">
        <w:rPr>
          <w:rFonts w:ascii="Arial" w:hAnsi="Arial" w:cs="Arial"/>
          <w:sz w:val="28"/>
          <w:szCs w:val="28"/>
        </w:rPr>
        <w:t xml:space="preserve">email </w:t>
      </w:r>
      <w:r>
        <w:rPr>
          <w:rFonts w:ascii="Arial" w:hAnsi="Arial" w:cs="Arial"/>
          <w:sz w:val="28"/>
          <w:szCs w:val="28"/>
        </w:rPr>
        <w:t>address as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jc w:val="both"/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DECLARATION</w:t>
      </w:r>
    </w:p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receive an award I shall give due acknowledgement to the Historic Society of Lancashire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>
        <w:rPr>
          <w:rFonts w:ascii="Arial" w:hAnsi="Arial" w:cs="Arial"/>
          <w:sz w:val="28"/>
          <w:szCs w:val="28"/>
        </w:rPr>
        <w:t xml:space="preserve"> in any thesis and/or published work.</w:t>
      </w:r>
    </w:p>
    <w:p w:rsidR="0038389F" w:rsidRDefault="0038389F" w:rsidP="00590A1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38"/>
        <w:gridCol w:w="2254"/>
      </w:tblGrid>
      <w:tr w:rsidR="0038389F" w:rsidTr="0038389F">
        <w:tc>
          <w:tcPr>
            <w:tcW w:w="1129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</w:p>
    <w:p w:rsidR="00E27146" w:rsidRDefault="00E27146"/>
    <w:sectPr w:rsidR="00E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AC" w:rsidRDefault="00EB35AC" w:rsidP="00CE297E">
      <w:pPr>
        <w:spacing w:after="0" w:line="240" w:lineRule="auto"/>
      </w:pPr>
      <w:r>
        <w:separator/>
      </w:r>
    </w:p>
  </w:endnote>
  <w:endnote w:type="continuationSeparator" w:id="0">
    <w:p w:rsidR="00EB35AC" w:rsidRDefault="00EB35AC" w:rsidP="00C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5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23B5" w:rsidRDefault="00BE23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8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8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97E" w:rsidRDefault="00CE2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AC" w:rsidRDefault="00EB35AC" w:rsidP="00CE297E">
      <w:pPr>
        <w:spacing w:after="0" w:line="240" w:lineRule="auto"/>
      </w:pPr>
      <w:r>
        <w:separator/>
      </w:r>
    </w:p>
  </w:footnote>
  <w:footnote w:type="continuationSeparator" w:id="0">
    <w:p w:rsidR="00EB35AC" w:rsidRDefault="00EB35AC" w:rsidP="00C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B"/>
    <w:rsid w:val="0038389F"/>
    <w:rsid w:val="0046582A"/>
    <w:rsid w:val="00565C34"/>
    <w:rsid w:val="00590A1B"/>
    <w:rsid w:val="00BE23B5"/>
    <w:rsid w:val="00CE297E"/>
    <w:rsid w:val="00DA09EA"/>
    <w:rsid w:val="00DE088C"/>
    <w:rsid w:val="00E27146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B41F-E2AC-4592-B832-0B9E8AA0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DF218FB8</Template>
  <TotalTime>3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NEWMAN, Paul</cp:lastModifiedBy>
  <cp:revision>6</cp:revision>
  <dcterms:created xsi:type="dcterms:W3CDTF">2015-09-02T07:58:00Z</dcterms:created>
  <dcterms:modified xsi:type="dcterms:W3CDTF">2015-09-04T16:07:00Z</dcterms:modified>
</cp:coreProperties>
</file>