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B" w:rsidRPr="00A42C22" w:rsidRDefault="00590A1B" w:rsidP="00A42C22">
      <w:pPr>
        <w:pStyle w:val="Title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A42C22">
        <w:rPr>
          <w:rFonts w:ascii="Copperplate Gothic Bold" w:hAnsi="Copperplate Gothic Bold"/>
          <w:color w:val="auto"/>
          <w:sz w:val="28"/>
          <w:szCs w:val="28"/>
        </w:rPr>
        <w:t>Historic Society of Lancashire and Cheshire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Founded 1848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Registered Charity 224825</w:t>
      </w:r>
    </w:p>
    <w:p w:rsidR="00590A1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208EB">
        <w:rPr>
          <w:rFonts w:ascii="Copperplate Gothic Bold" w:hAnsi="Copperplate Gothic Bold"/>
          <w:b/>
          <w:sz w:val="36"/>
          <w:szCs w:val="36"/>
        </w:rPr>
        <w:t>G</w:t>
      </w:r>
      <w:r>
        <w:rPr>
          <w:rFonts w:ascii="Copperplate Gothic Bold" w:hAnsi="Copperplate Gothic Bold"/>
          <w:b/>
          <w:sz w:val="36"/>
          <w:szCs w:val="36"/>
        </w:rPr>
        <w:t>RANT APPLICATION FORM:</w:t>
      </w:r>
    </w:p>
    <w:p w:rsidR="00590A1B" w:rsidRPr="00C208EB" w:rsidRDefault="00037762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PUBLICATION</w:t>
      </w:r>
      <w:r w:rsidR="00590A1B">
        <w:rPr>
          <w:rFonts w:ascii="Copperplate Gothic Bold" w:hAnsi="Copperplate Gothic Bold"/>
          <w:b/>
          <w:sz w:val="36"/>
          <w:szCs w:val="36"/>
        </w:rPr>
        <w:t xml:space="preserve"> GRANT</w:t>
      </w:r>
    </w:p>
    <w:p w:rsidR="00590A1B" w:rsidRDefault="00590A1B" w:rsidP="00590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read the </w:t>
      </w:r>
      <w:r w:rsidR="00565C34">
        <w:rPr>
          <w:rFonts w:ascii="Arial" w:hAnsi="Arial" w:cs="Arial"/>
          <w:sz w:val="28"/>
          <w:szCs w:val="28"/>
        </w:rPr>
        <w:t>guidance</w:t>
      </w:r>
      <w:r>
        <w:rPr>
          <w:rFonts w:ascii="Arial" w:hAnsi="Arial" w:cs="Arial"/>
          <w:sz w:val="28"/>
          <w:szCs w:val="28"/>
        </w:rPr>
        <w:t xml:space="preserve"> notes </w:t>
      </w:r>
      <w:r w:rsidR="00A42C22">
        <w:rPr>
          <w:rFonts w:ascii="Arial" w:hAnsi="Arial" w:cs="Arial"/>
          <w:sz w:val="28"/>
          <w:szCs w:val="28"/>
        </w:rPr>
        <w:t>on the Society’s website b</w:t>
      </w:r>
      <w:r>
        <w:rPr>
          <w:rFonts w:ascii="Arial" w:hAnsi="Arial" w:cs="Arial"/>
          <w:sz w:val="28"/>
          <w:szCs w:val="28"/>
        </w:rPr>
        <w:t xml:space="preserve">efore completing this form. Please </w:t>
      </w:r>
      <w:r w:rsidR="00565C34">
        <w:rPr>
          <w:rFonts w:ascii="Arial" w:hAnsi="Arial" w:cs="Arial"/>
          <w:sz w:val="28"/>
          <w:szCs w:val="28"/>
        </w:rPr>
        <w:t>email the completed form to</w:t>
      </w:r>
      <w:r w:rsidR="00A42C22">
        <w:rPr>
          <w:rFonts w:ascii="Arial" w:hAnsi="Arial" w:cs="Arial"/>
          <w:sz w:val="28"/>
          <w:szCs w:val="28"/>
        </w:rPr>
        <w:t xml:space="preserve"> j.c.belchem@liv.ac.uk.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9"/>
      </w:tblGrid>
      <w:tr w:rsidR="0038389F" w:rsidTr="0038389F">
        <w:trPr>
          <w:trHeight w:val="539"/>
        </w:trPr>
        <w:tc>
          <w:tcPr>
            <w:tcW w:w="9016" w:type="dxa"/>
            <w:gridSpan w:val="2"/>
          </w:tcPr>
          <w:p w:rsidR="0038389F" w:rsidRPr="0038389F" w:rsidRDefault="0038389F" w:rsidP="00383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38389F" w:rsidTr="009F338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D34CA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include your postcode)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003078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1135D">
        <w:tc>
          <w:tcPr>
            <w:tcW w:w="9016" w:type="dxa"/>
            <w:gridSpan w:val="2"/>
          </w:tcPr>
          <w:p w:rsidR="00037762" w:rsidRPr="00037762" w:rsidRDefault="00037762" w:rsidP="000377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37762">
              <w:rPr>
                <w:rFonts w:ascii="Arial" w:hAnsi="Arial" w:cs="Arial"/>
                <w:b/>
                <w:sz w:val="28"/>
                <w:szCs w:val="28"/>
              </w:rPr>
              <w:t>AUTHORSHIP OF PROPOSED PUBLICATION</w:t>
            </w:r>
          </w:p>
          <w:p w:rsidR="00037762" w:rsidRDefault="00037762" w:rsidP="000377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(explain whether individual, joint or group work)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96E1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CC70AF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 xml:space="preserve">PROPOSED </w:t>
            </w:r>
            <w:r w:rsidR="00037762">
              <w:rPr>
                <w:rFonts w:ascii="Arial" w:hAnsi="Arial" w:cs="Arial"/>
                <w:b/>
                <w:sz w:val="28"/>
                <w:szCs w:val="28"/>
              </w:rPr>
              <w:t>PUBLICATION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(100-200 words)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EF0DD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492617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lastRenderedPageBreak/>
              <w:t>PURPOSE OF GRANT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provide as much detail as possible)</w:t>
            </w:r>
          </w:p>
        </w:tc>
      </w:tr>
      <w:tr w:rsidR="0038389F" w:rsidTr="00EA4BAE">
        <w:tc>
          <w:tcPr>
            <w:tcW w:w="9016" w:type="dxa"/>
            <w:gridSpan w:val="2"/>
          </w:tcPr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762" w:rsidTr="00EA4BAE">
        <w:tc>
          <w:tcPr>
            <w:tcW w:w="9016" w:type="dxa"/>
            <w:gridSpan w:val="2"/>
          </w:tcPr>
          <w:p w:rsidR="00037762" w:rsidRPr="00037762" w:rsidRDefault="00037762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TIMETABLE FOR PUBLICATION</w:t>
            </w:r>
          </w:p>
        </w:tc>
      </w:tr>
      <w:tr w:rsidR="00037762" w:rsidTr="00EA4BAE">
        <w:tc>
          <w:tcPr>
            <w:tcW w:w="9016" w:type="dxa"/>
            <w:gridSpan w:val="2"/>
          </w:tcPr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762" w:rsidRPr="00037762" w:rsidTr="00EA4BAE">
        <w:tc>
          <w:tcPr>
            <w:tcW w:w="9016" w:type="dxa"/>
            <w:gridSpan w:val="2"/>
          </w:tcPr>
          <w:p w:rsidR="00037762" w:rsidRPr="00037762" w:rsidRDefault="00037762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7762">
              <w:rPr>
                <w:rFonts w:ascii="Arial" w:hAnsi="Arial" w:cs="Arial"/>
                <w:b/>
                <w:sz w:val="28"/>
                <w:szCs w:val="28"/>
              </w:rPr>
              <w:t>PREVIOUS PUBLICATIONS</w:t>
            </w:r>
          </w:p>
        </w:tc>
      </w:tr>
      <w:tr w:rsidR="00037762" w:rsidTr="00EA4BAE">
        <w:tc>
          <w:tcPr>
            <w:tcW w:w="9016" w:type="dxa"/>
            <w:gridSpan w:val="2"/>
          </w:tcPr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</w:p>
    <w:p w:rsidR="00037762" w:rsidRPr="00037762" w:rsidRDefault="00037762" w:rsidP="00037762">
      <w:pPr>
        <w:jc w:val="both"/>
        <w:rPr>
          <w:rFonts w:ascii="Arial" w:hAnsi="Arial" w:cs="Arial"/>
          <w:b/>
          <w:sz w:val="28"/>
          <w:szCs w:val="28"/>
        </w:rPr>
      </w:pPr>
      <w:r w:rsidRPr="00037762">
        <w:rPr>
          <w:rFonts w:ascii="Arial" w:hAnsi="Arial" w:cs="Arial"/>
          <w:b/>
          <w:sz w:val="28"/>
          <w:szCs w:val="28"/>
        </w:rPr>
        <w:lastRenderedPageBreak/>
        <w:t>DECLARATION</w:t>
      </w:r>
    </w:p>
    <w:p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an award is received due acknowledgement will be given to the Historic Society of Lancashire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Cheshire</w:t>
          </w:r>
        </w:smartTag>
      </w:smartTag>
      <w:r>
        <w:rPr>
          <w:rFonts w:ascii="Arial" w:hAnsi="Arial" w:cs="Arial"/>
          <w:sz w:val="28"/>
          <w:szCs w:val="28"/>
        </w:rPr>
        <w:t xml:space="preserve"> in the published work, and a copy deposited with the Society’s library.</w:t>
      </w:r>
    </w:p>
    <w:p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</w:p>
    <w:p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Signed……………………………………………   Date………………….</w:t>
      </w:r>
    </w:p>
    <w:p w:rsidR="00E27146" w:rsidRDefault="00E27146"/>
    <w:sectPr w:rsidR="00E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E0" w:rsidRDefault="003C48E0" w:rsidP="00037762">
      <w:pPr>
        <w:spacing w:after="0" w:line="240" w:lineRule="auto"/>
      </w:pPr>
      <w:r>
        <w:separator/>
      </w:r>
    </w:p>
  </w:endnote>
  <w:endnote w:type="continuationSeparator" w:id="0">
    <w:p w:rsidR="003C48E0" w:rsidRDefault="003C48E0" w:rsidP="000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Pr="00037762" w:rsidRDefault="0003776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037762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037762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037762">
      <w:rPr>
        <w:rFonts w:ascii="Arial" w:hAnsi="Arial" w:cs="Arial"/>
        <w:color w:val="323E4F" w:themeColor="text2" w:themeShade="BF"/>
        <w:sz w:val="16"/>
        <w:szCs w:val="16"/>
      </w:rPr>
      <w:instrText xml:space="preserve"> PAGE   \* MERGEFORMAT </w:instrTex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A42C22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037762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037762">
      <w:rPr>
        <w:rFonts w:ascii="Arial" w:hAnsi="Arial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A42C22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037762" w:rsidRDefault="00037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E0" w:rsidRDefault="003C48E0" w:rsidP="00037762">
      <w:pPr>
        <w:spacing w:after="0" w:line="240" w:lineRule="auto"/>
      </w:pPr>
      <w:r>
        <w:separator/>
      </w:r>
    </w:p>
  </w:footnote>
  <w:footnote w:type="continuationSeparator" w:id="0">
    <w:p w:rsidR="003C48E0" w:rsidRDefault="003C48E0" w:rsidP="0003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B"/>
    <w:rsid w:val="00037762"/>
    <w:rsid w:val="0038389F"/>
    <w:rsid w:val="003C48E0"/>
    <w:rsid w:val="0046582A"/>
    <w:rsid w:val="00561EF2"/>
    <w:rsid w:val="00565C34"/>
    <w:rsid w:val="00590A1B"/>
    <w:rsid w:val="00A42C22"/>
    <w:rsid w:val="00DA09EA"/>
    <w:rsid w:val="00E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62"/>
  </w:style>
  <w:style w:type="paragraph" w:styleId="Footer">
    <w:name w:val="footer"/>
    <w:basedOn w:val="Normal"/>
    <w:link w:val="Foot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62"/>
  </w:style>
  <w:style w:type="paragraph" w:styleId="Footer">
    <w:name w:val="footer"/>
    <w:basedOn w:val="Normal"/>
    <w:link w:val="Foot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5F4E-6AB9-44AD-8C4C-EC51B93E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CFB71976</Template>
  <TotalTime>8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NEWMAN, Paul</cp:lastModifiedBy>
  <cp:revision>4</cp:revision>
  <dcterms:created xsi:type="dcterms:W3CDTF">2015-09-02T08:00:00Z</dcterms:created>
  <dcterms:modified xsi:type="dcterms:W3CDTF">2015-09-04T16:06:00Z</dcterms:modified>
</cp:coreProperties>
</file>